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BBEF8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473D820" wp14:editId="0B36F694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1192623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E5A0776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569E5305" wp14:editId="12E3DD0E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DAEF24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2014F945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69E5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2EDAEF24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2014F945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7EDD0BC3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AA42DB0" wp14:editId="17799D58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5515C50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wrap anchorx="page"/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1AB5F1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D8CE94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6479D0A4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95FBBB" wp14:editId="27E708B5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71075B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5FBBB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5171075B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04616D2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BE637B4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19F3BDD3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36C5FB6E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44B7224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D66BE5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9A12C0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723F91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A18BA2F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EDB2E6C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766BA9C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545BE13" wp14:editId="3F99D331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0D235E2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wrap anchorx="page"/>
                      <w10:anchorlock/>
                    </v:line>
                  </w:pict>
                </mc:Fallback>
              </mc:AlternateContent>
            </w:r>
          </w:p>
          <w:p w14:paraId="1B5E235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57FBDC5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09FE245" w14:textId="77777777" w:rsidR="00DC24B6" w:rsidRPr="000F62B8" w:rsidRDefault="00921FE2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0B83147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547642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990CCC8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7D50C" wp14:editId="5DC4E375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8B428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5754237E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1E2851F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7A19D9C3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D50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01E8B428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5754237E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1E2851F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7A19D9C3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56DEE3" wp14:editId="50B18D12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9C96F" id="Rectangle 2" o:spid="_x0000_s1026" alt="colored rectangle" style="position:absolute;left:0;text-align:left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467DC6E0" wp14:editId="62436952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30D160E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8140B86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40AF803" w14:textId="77777777" w:rsidR="007A2D52" w:rsidRPr="000F62B8" w:rsidRDefault="00921FE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3D946E3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18123F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C68D9" wp14:editId="75BF228C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108E1" id="Straight Connector 1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124EA3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DE682F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22EE9B2C" w14:textId="77777777" w:rsidR="00AE163C" w:rsidRPr="000F62B8" w:rsidRDefault="00AE163C" w:rsidP="00AE163C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33526002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7A3A054A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1EE9DC8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CBEB9A9" w14:textId="4954F19A" w:rsidR="00B47F85" w:rsidRPr="008D16A8" w:rsidRDefault="00B47F85" w:rsidP="00F32610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>
        <w:rPr>
          <w:rFonts w:cs="B Nazanin" w:hint="cs"/>
          <w:color w:val="auto"/>
          <w:sz w:val="28"/>
          <w:szCs w:val="26"/>
          <w:rtl/>
        </w:rPr>
        <w:t>تا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موعد مقرر (</w:t>
      </w:r>
      <w:r w:rsidR="00081686">
        <w:rPr>
          <w:rFonts w:cs="B Nazanin" w:hint="cs"/>
          <w:color w:val="auto"/>
          <w:sz w:val="28"/>
          <w:szCs w:val="26"/>
          <w:rtl/>
        </w:rPr>
        <w:t>2 بهمن</w:t>
      </w:r>
      <w:r w:rsidR="00FB3EF6">
        <w:rPr>
          <w:rFonts w:cs="B Nazanin" w:hint="cs"/>
          <w:color w:val="auto"/>
          <w:sz w:val="28"/>
          <w:szCs w:val="26"/>
          <w:rtl/>
        </w:rPr>
        <w:t xml:space="preserve"> ماه</w:t>
      </w:r>
      <w:r w:rsidR="004C539D">
        <w:rPr>
          <w:rFonts w:cs="B Nazanin" w:hint="cs"/>
          <w:color w:val="auto"/>
          <w:sz w:val="28"/>
          <w:szCs w:val="26"/>
          <w:rtl/>
        </w:rPr>
        <w:t xml:space="preserve"> 1399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د</w:t>
      </w:r>
      <w:r w:rsidRPr="00122EF8">
        <w:rPr>
          <w:rFonts w:cs="B Nazanin"/>
          <w:color w:val="auto"/>
          <w:sz w:val="28"/>
          <w:szCs w:val="26"/>
          <w:rtl/>
        </w:rPr>
        <w:t>ر قالب فا</w:t>
      </w:r>
      <w:r w:rsidRPr="00122EF8">
        <w:rPr>
          <w:rFonts w:cs="B Nazanin" w:hint="cs"/>
          <w:color w:val="auto"/>
          <w:sz w:val="28"/>
          <w:szCs w:val="26"/>
          <w:rtl/>
        </w:rPr>
        <w:t>یل</w:t>
      </w:r>
      <w:r w:rsidRPr="00122EF8">
        <w:rPr>
          <w:rFonts w:cs="B Nazanin"/>
          <w:color w:val="auto"/>
          <w:sz w:val="28"/>
          <w:szCs w:val="26"/>
          <w:rtl/>
        </w:rPr>
        <w:t xml:space="preserve"> </w:t>
      </w:r>
      <w:r w:rsidRPr="00122EF8">
        <w:rPr>
          <w:rFonts w:ascii="Cambria" w:hAnsi="Cambria" w:cs="B Nazanin"/>
          <w:color w:val="auto"/>
        </w:rPr>
        <w:t>word</w:t>
      </w:r>
      <w:r w:rsidRPr="00122EF8">
        <w:rPr>
          <w:rFonts w:cs="B Nazanin"/>
          <w:color w:val="auto"/>
          <w:rtl/>
        </w:rPr>
        <w:t xml:space="preserve"> </w:t>
      </w:r>
      <w:r>
        <w:rPr>
          <w:rFonts w:cs="B Nazanin" w:hint="cs"/>
          <w:color w:val="auto"/>
          <w:sz w:val="28"/>
          <w:szCs w:val="26"/>
          <w:rtl/>
          <w:lang w:bidi="fa-IR"/>
        </w:rPr>
        <w:t xml:space="preserve">درسامانه غزال صندوق نوآوری و شکوفایی به آدرس </w:t>
      </w:r>
      <w:r w:rsidRPr="00E918E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E918E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>
        <w:rPr>
          <w:rFonts w:cs="B Nazanin" w:hint="cs"/>
          <w:color w:val="auto"/>
          <w:sz w:val="28"/>
          <w:szCs w:val="26"/>
          <w:rtl/>
          <w:lang w:bidi="fa-IR"/>
        </w:rPr>
        <w:t>(بخش فراخوانها) ثبت و</w:t>
      </w:r>
      <w:r w:rsidR="00F32610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>
        <w:rPr>
          <w:rFonts w:cs="B Nazanin" w:hint="cs"/>
          <w:color w:val="auto"/>
          <w:sz w:val="28"/>
          <w:szCs w:val="26"/>
          <w:rtl/>
          <w:lang w:bidi="fa-IR"/>
        </w:rPr>
        <w:t>بارگ</w:t>
      </w:r>
      <w:r w:rsidR="00EC6D5D">
        <w:rPr>
          <w:rFonts w:cs="B Nazanin" w:hint="cs"/>
          <w:color w:val="auto"/>
          <w:sz w:val="28"/>
          <w:szCs w:val="26"/>
          <w:rtl/>
          <w:lang w:bidi="fa-IR"/>
        </w:rPr>
        <w:t>ذ</w:t>
      </w:r>
      <w:r>
        <w:rPr>
          <w:rFonts w:cs="B Nazanin" w:hint="cs"/>
          <w:color w:val="auto"/>
          <w:sz w:val="28"/>
          <w:szCs w:val="26"/>
          <w:rtl/>
          <w:lang w:bidi="fa-IR"/>
        </w:rPr>
        <w:t>اری</w:t>
      </w:r>
      <w:r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شود. پروپوزال‌هایی که در چارچوبی </w:t>
      </w:r>
      <w:r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0BE530D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2901EB1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1DF6640A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1068914D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69AFD4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2F28EFD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E645A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F94ABE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38B525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18610EFD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5E88C43E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47B270AF" w14:textId="65BEAB28" w:rsidR="004C539D" w:rsidRPr="000F62B8" w:rsidRDefault="004C539D" w:rsidP="004C539D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>
        <w:rPr>
          <w:rFonts w:cs="B Nazanin" w:hint="cs"/>
          <w:color w:val="auto"/>
          <w:sz w:val="28"/>
          <w:szCs w:val="26"/>
          <w:rtl/>
        </w:rPr>
        <w:t xml:space="preserve">شرکت ارزیابان فناوری امیرکبیر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>
        <w:rPr>
          <w:rFonts w:cs="B Nazanin" w:hint="cs"/>
          <w:color w:val="auto"/>
          <w:sz w:val="28"/>
          <w:szCs w:val="26"/>
          <w:rtl/>
        </w:rPr>
        <w:t>099123247</w:t>
      </w:r>
      <w:r w:rsidR="00081686">
        <w:rPr>
          <w:rFonts w:cs="B Nazanin" w:hint="cs"/>
          <w:color w:val="auto"/>
          <w:sz w:val="28"/>
          <w:szCs w:val="26"/>
          <w:rtl/>
        </w:rPr>
        <w:t>62</w:t>
      </w:r>
      <w:r>
        <w:rPr>
          <w:rFonts w:cs="B Nazanin" w:hint="cs"/>
          <w:color w:val="auto"/>
          <w:sz w:val="28"/>
          <w:szCs w:val="26"/>
          <w:rtl/>
        </w:rPr>
        <w:t>، 86013859 و 86013862-021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 </w:t>
      </w:r>
    </w:p>
    <w:p w14:paraId="2D598E01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FA99228" w14:textId="77777777" w:rsidR="00FA6B93" w:rsidRPr="000F62B8" w:rsidRDefault="00FA6B93" w:rsidP="00FA6B93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0758E18D" w14:textId="77777777" w:rsidR="00FA6B93" w:rsidRPr="000F62B8" w:rsidRDefault="00FA6B93" w:rsidP="00FA6B9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FA6B93" w:rsidRPr="000F62B8" w14:paraId="3C98DFAB" w14:textId="77777777" w:rsidTr="005F7D4F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77D1899A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FA6B93" w:rsidRPr="000F62B8" w14:paraId="1C2E30A8" w14:textId="77777777" w:rsidTr="005F7D4F">
        <w:trPr>
          <w:jc w:val="center"/>
        </w:trPr>
        <w:tc>
          <w:tcPr>
            <w:tcW w:w="2340" w:type="dxa"/>
            <w:vAlign w:val="center"/>
          </w:tcPr>
          <w:p w14:paraId="4FC96D60" w14:textId="77777777"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نام‌خانوادگی</w:t>
            </w:r>
          </w:p>
        </w:tc>
        <w:tc>
          <w:tcPr>
            <w:tcW w:w="2877" w:type="dxa"/>
            <w:vAlign w:val="center"/>
          </w:tcPr>
          <w:p w14:paraId="7D75D5EF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C9D3EC4" w14:textId="77777777"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77DB24E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FA6B93" w:rsidRPr="000F62B8" w14:paraId="7DEBAEF2" w14:textId="77777777" w:rsidTr="005F7D4F">
        <w:trPr>
          <w:jc w:val="center"/>
        </w:trPr>
        <w:tc>
          <w:tcPr>
            <w:tcW w:w="9350" w:type="dxa"/>
            <w:gridSpan w:val="4"/>
            <w:vAlign w:val="center"/>
          </w:tcPr>
          <w:p w14:paraId="330D5A1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2464C59" w14:textId="77777777" w:rsidR="00FA6B93" w:rsidRPr="000F62B8" w:rsidRDefault="00FA6B93" w:rsidP="005F7D4F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یات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علم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FA6B93" w:rsidRPr="000F62B8" w14:paraId="40BC1BF8" w14:textId="77777777" w:rsidTr="005F7D4F">
        <w:trPr>
          <w:jc w:val="center"/>
        </w:trPr>
        <w:tc>
          <w:tcPr>
            <w:tcW w:w="2340" w:type="dxa"/>
            <w:vAlign w:val="center"/>
          </w:tcPr>
          <w:p w14:paraId="55A37818" w14:textId="77777777"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B43060F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4C6961" w14:textId="77777777"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6F7398DC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FA6B93" w:rsidRPr="000F62B8" w14:paraId="4E796389" w14:textId="77777777" w:rsidTr="005F7D4F">
        <w:trPr>
          <w:jc w:val="center"/>
        </w:trPr>
        <w:tc>
          <w:tcPr>
            <w:tcW w:w="2340" w:type="dxa"/>
            <w:vAlign w:val="center"/>
          </w:tcPr>
          <w:p w14:paraId="0B89D03D" w14:textId="77777777"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41067127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2FB977" w14:textId="77777777"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54EACAF8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FA6B93" w:rsidRPr="000F62B8" w14:paraId="04A1EAC9" w14:textId="77777777" w:rsidTr="005F7D4F">
        <w:trPr>
          <w:jc w:val="center"/>
        </w:trPr>
        <w:tc>
          <w:tcPr>
            <w:tcW w:w="2340" w:type="dxa"/>
            <w:vAlign w:val="center"/>
          </w:tcPr>
          <w:p w14:paraId="21EC57A3" w14:textId="77777777"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02EACC07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FA6B93" w:rsidRPr="000F62B8" w14:paraId="44C81773" w14:textId="77777777" w:rsidTr="005F7D4F">
        <w:trPr>
          <w:jc w:val="center"/>
        </w:trPr>
        <w:tc>
          <w:tcPr>
            <w:tcW w:w="2340" w:type="dxa"/>
            <w:vAlign w:val="center"/>
          </w:tcPr>
          <w:p w14:paraId="52B8C40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15449142" w14:textId="77777777"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028543EF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4D8BC8B8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6A00AB9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4B38721D" w14:textId="77777777" w:rsidR="00FA6B93" w:rsidRPr="000F62B8" w:rsidRDefault="00FA6B93" w:rsidP="00FA6B9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FA6B93" w:rsidRPr="000F62B8" w14:paraId="678B6AEA" w14:textId="77777777" w:rsidTr="005F7D4F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4F7EAC7C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49ABE4BE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627322BD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608A511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44B17968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679B18BF" w14:textId="77777777" w:rsidTr="005F7D4F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6A916E91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684BAF87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A99BBBD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6C41881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BECD459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FA6B93" w:rsidRPr="000F62B8" w14:paraId="179307E2" w14:textId="77777777" w:rsidTr="005F7D4F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44113CFD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45D9B70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620F63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93B19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0FEA0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25690AE0" w14:textId="77777777" w:rsidTr="005F7D4F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7EA2390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0737A4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9276FAD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8F43748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BF9B387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2AC1FE41" w14:textId="77777777" w:rsidTr="005F7D4F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49D2FC2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E1F662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59E38F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FD0772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53136978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0911B4B5" w14:textId="77777777" w:rsidTr="005F7D4F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F43DF6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19DE397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D4ED21B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3DF542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39ABA62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74E4060" w14:textId="77777777" w:rsidR="00FA6B93" w:rsidRPr="000F62B8" w:rsidRDefault="00FA6B93" w:rsidP="00FA6B9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60085453" w14:textId="77777777" w:rsidR="00FA6B93" w:rsidRPr="000F62B8" w:rsidRDefault="00FA6B93" w:rsidP="00FA6B9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3A97EFDC" w14:textId="77777777" w:rsidR="00FA6B93" w:rsidRPr="000F62B8" w:rsidRDefault="00FA6B93" w:rsidP="00FA6B9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FA6B93" w:rsidRPr="000F62B8" w14:paraId="44EEC5E2" w14:textId="77777777" w:rsidTr="005F7D4F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71D9A07D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FA6B93" w:rsidRPr="000F62B8" w14:paraId="3C439DDB" w14:textId="77777777" w:rsidTr="005F7D4F">
        <w:trPr>
          <w:jc w:val="center"/>
        </w:trPr>
        <w:tc>
          <w:tcPr>
            <w:tcW w:w="2880" w:type="dxa"/>
            <w:vAlign w:val="center"/>
          </w:tcPr>
          <w:p w14:paraId="172A4D4A" w14:textId="77777777"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CE3CFB9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AA4BCC1" w14:textId="77777777"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7CEA1C10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FA6B93" w:rsidRPr="000F62B8" w14:paraId="3F9B354B" w14:textId="77777777" w:rsidTr="005F7D4F">
        <w:trPr>
          <w:jc w:val="center"/>
        </w:trPr>
        <w:tc>
          <w:tcPr>
            <w:tcW w:w="2880" w:type="dxa"/>
            <w:vAlign w:val="center"/>
          </w:tcPr>
          <w:p w14:paraId="090BA0C5" w14:textId="77777777"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1E23609D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E3E1F9B" w14:textId="77777777"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404F5C78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FA6B93" w:rsidRPr="000F62B8" w14:paraId="6B8679EB" w14:textId="77777777" w:rsidTr="005F7D4F">
        <w:trPr>
          <w:trHeight w:val="359"/>
          <w:jc w:val="center"/>
        </w:trPr>
        <w:tc>
          <w:tcPr>
            <w:tcW w:w="2880" w:type="dxa"/>
            <w:vAlign w:val="center"/>
          </w:tcPr>
          <w:p w14:paraId="405865F2" w14:textId="77777777"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1A4BDDBE" w14:textId="77777777"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100198B" w14:textId="77777777" w:rsidR="00FA6B93" w:rsidRPr="000F62B8" w:rsidRDefault="00FA6B93" w:rsidP="00FA6B9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FA6B93" w:rsidRPr="000F62B8" w14:paraId="16B2E2F0" w14:textId="77777777" w:rsidTr="005F7D4F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1BE0B600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FA6B93" w:rsidRPr="000F62B8" w14:paraId="3FC18139" w14:textId="77777777" w:rsidTr="005F7D4F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67B8C8DB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36FE7830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5B55A23A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F3D6E46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2BC6026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FA6B93" w:rsidRPr="000F62B8" w14:paraId="3C3CAB28" w14:textId="77777777" w:rsidTr="005F7D4F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7D874570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97FE2C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A2CE242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F0ED9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3D8B8F7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4075AE71" w14:textId="77777777" w:rsidTr="005F7D4F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7E7EE5A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653E67B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61D4B6B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CE31858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F29C4F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50D6F390" w14:textId="77777777" w:rsidTr="005F7D4F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7DB1EAC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D89E52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92758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BD71F7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6DE7FB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627CCE3A" w14:textId="77777777" w:rsidTr="005F7D4F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14AB1D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995F08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839604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30747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EFE04D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9006242" w14:textId="77777777" w:rsidR="00FA6B93" w:rsidRPr="000F62B8" w:rsidRDefault="00FA6B93" w:rsidP="00FA6B9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EC659FD" w14:textId="77777777" w:rsidR="00FA6B93" w:rsidRPr="000F62B8" w:rsidRDefault="00FA6B93" w:rsidP="00FA6B9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FA6B93" w:rsidRPr="000F62B8" w14:paraId="67985730" w14:textId="77777777" w:rsidTr="005F7D4F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A771AD9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364DCBCD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61905090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786F7D06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681C51C7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7A3036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FA6B93" w:rsidRPr="000F62B8" w14:paraId="082C9053" w14:textId="77777777" w:rsidTr="005F7D4F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A55C8E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808C7B8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3E29F1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7FEB0A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0CC4C4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897874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2B8275F0" w14:textId="77777777" w:rsidTr="005F7D4F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0A96D1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ECBA46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56F36CD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6960440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242E0AC8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6053FB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58F4EC3D" w14:textId="77777777" w:rsidTr="005F7D4F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6F3430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D5FC21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5DA5653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2D29A54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1B5B57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3002E17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77122F50" w14:textId="77777777" w:rsidTr="005F7D4F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717CFB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788FE2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5D8B8B2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D66B87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8C0019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79095BC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FAE0A6C" w14:textId="77777777" w:rsidR="00FA6B93" w:rsidRPr="000F62B8" w:rsidRDefault="00FA6B93" w:rsidP="00FA6B93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22D29C8A" w14:textId="77777777" w:rsidR="005F01D6" w:rsidRPr="000F62B8" w:rsidRDefault="005F01D6" w:rsidP="00FA6B9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4CC22AB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C5A3A2" w14:textId="77777777" w:rsidTr="00084B20">
        <w:trPr>
          <w:trHeight w:val="1909"/>
        </w:trPr>
        <w:tc>
          <w:tcPr>
            <w:tcW w:w="9979" w:type="dxa"/>
          </w:tcPr>
          <w:p w14:paraId="265AA701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F23689F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C8D6F14" w14:textId="77777777" w:rsidTr="00084B20">
        <w:trPr>
          <w:trHeight w:val="1909"/>
        </w:trPr>
        <w:tc>
          <w:tcPr>
            <w:tcW w:w="9979" w:type="dxa"/>
          </w:tcPr>
          <w:p w14:paraId="0C7195D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8EB51A4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56A7F8B0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FD425B6" w14:textId="77777777" w:rsidTr="00084B20">
        <w:trPr>
          <w:trHeight w:val="1909"/>
        </w:trPr>
        <w:tc>
          <w:tcPr>
            <w:tcW w:w="9979" w:type="dxa"/>
          </w:tcPr>
          <w:p w14:paraId="04FC584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8B7A99B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C435444" w14:textId="77777777" w:rsidTr="00084B20">
        <w:trPr>
          <w:trHeight w:val="1909"/>
        </w:trPr>
        <w:tc>
          <w:tcPr>
            <w:tcW w:w="9979" w:type="dxa"/>
          </w:tcPr>
          <w:p w14:paraId="68F28E20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E048B18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4B3100A" w14:textId="77777777" w:rsidTr="00084B20">
        <w:trPr>
          <w:trHeight w:val="1909"/>
        </w:trPr>
        <w:tc>
          <w:tcPr>
            <w:tcW w:w="9979" w:type="dxa"/>
          </w:tcPr>
          <w:p w14:paraId="0F5902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47B32FD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55FE834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0B5BF9F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2925CB7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23FBB159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09CF6725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4B4B8AD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541DB491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2A4F1ED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5CE1BD01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5B1CBA23" w14:textId="77777777" w:rsidR="003F13CA" w:rsidRPr="00400139" w:rsidRDefault="003F13CA" w:rsidP="00CB2E46"/>
    <w:p w14:paraId="781DA45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243645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4F5F6B" w14:textId="77777777" w:rsidTr="00084B20">
        <w:trPr>
          <w:trHeight w:val="1909"/>
        </w:trPr>
        <w:tc>
          <w:tcPr>
            <w:tcW w:w="9979" w:type="dxa"/>
          </w:tcPr>
          <w:p w14:paraId="5127F78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10C44E4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F89AA9" w14:textId="77777777" w:rsidTr="00084B20">
        <w:trPr>
          <w:trHeight w:val="1909"/>
        </w:trPr>
        <w:tc>
          <w:tcPr>
            <w:tcW w:w="9979" w:type="dxa"/>
          </w:tcPr>
          <w:p w14:paraId="5EBBC16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522F58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12EF16AB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2BA135D" w14:textId="77777777" w:rsidTr="00084B20">
        <w:trPr>
          <w:trHeight w:val="1909"/>
        </w:trPr>
        <w:tc>
          <w:tcPr>
            <w:tcW w:w="9979" w:type="dxa"/>
          </w:tcPr>
          <w:p w14:paraId="79454D7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785D317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F1B8013" w14:textId="77777777" w:rsidTr="00084B20">
        <w:trPr>
          <w:trHeight w:val="1909"/>
        </w:trPr>
        <w:tc>
          <w:tcPr>
            <w:tcW w:w="9979" w:type="dxa"/>
          </w:tcPr>
          <w:p w14:paraId="1400006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D0D35E4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F70976" w14:textId="77777777" w:rsidTr="00084B20">
        <w:trPr>
          <w:trHeight w:val="1909"/>
        </w:trPr>
        <w:tc>
          <w:tcPr>
            <w:tcW w:w="9979" w:type="dxa"/>
          </w:tcPr>
          <w:p w14:paraId="3ED92F4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C32D1D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FC270FA" w14:textId="77777777" w:rsidTr="00084B20">
        <w:trPr>
          <w:trHeight w:val="1909"/>
        </w:trPr>
        <w:tc>
          <w:tcPr>
            <w:tcW w:w="9979" w:type="dxa"/>
          </w:tcPr>
          <w:p w14:paraId="64A88350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174E349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B73B16E" w14:textId="77777777" w:rsidTr="00084B20">
        <w:trPr>
          <w:trHeight w:val="1909"/>
        </w:trPr>
        <w:tc>
          <w:tcPr>
            <w:tcW w:w="9979" w:type="dxa"/>
          </w:tcPr>
          <w:p w14:paraId="0C4057C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06A776B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2713A23" w14:textId="77777777" w:rsidTr="00084B20">
        <w:trPr>
          <w:trHeight w:val="1909"/>
        </w:trPr>
        <w:tc>
          <w:tcPr>
            <w:tcW w:w="9979" w:type="dxa"/>
          </w:tcPr>
          <w:p w14:paraId="4F740F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CD02C34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3CA16268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93C986A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44AFE5F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2B15E4D6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1F8B0C0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7FA75D76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1649138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0C7E705E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69A98F9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8F5FAE8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D9CC23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52B9672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2DB67984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C60819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D58400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5A9107D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1D31C2E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AED0201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0172AC6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74D465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8E5E4D0" w14:textId="77777777" w:rsidR="00FA6B93" w:rsidRPr="000F62B8" w:rsidRDefault="00FA6B93" w:rsidP="00FA6B9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Pr="000F62B8">
        <w:rPr>
          <w:rFonts w:ascii="Cambria" w:hAnsi="Cambria" w:cs="Cambria" w:hint="cs"/>
          <w:rtl/>
        </w:rPr>
        <w:t>¬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تاک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FA6B93" w:rsidRPr="000F62B8" w14:paraId="7CBDDCA3" w14:textId="77777777" w:rsidTr="005F7D4F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7687AF5D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4E5F7EA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08A3D28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125910B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7DE3B0AB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2FD8F0D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7465B42B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FA6B93" w:rsidRPr="000F62B8" w14:paraId="4C211002" w14:textId="77777777" w:rsidTr="005F7D4F">
        <w:trPr>
          <w:trHeight w:val="280"/>
          <w:jc w:val="center"/>
        </w:trPr>
        <w:tc>
          <w:tcPr>
            <w:tcW w:w="673" w:type="dxa"/>
            <w:vAlign w:val="center"/>
          </w:tcPr>
          <w:p w14:paraId="1AC665B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48389A6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3E8876D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4435DD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7773A4C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A850517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05B848DE" w14:textId="77777777" w:rsidTr="005F7D4F">
        <w:trPr>
          <w:trHeight w:val="290"/>
          <w:jc w:val="center"/>
        </w:trPr>
        <w:tc>
          <w:tcPr>
            <w:tcW w:w="673" w:type="dxa"/>
            <w:vAlign w:val="center"/>
          </w:tcPr>
          <w:p w14:paraId="2B6FEF9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0047966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تام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5560B9E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7AC8319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D22C32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9A54E4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1C740268" w14:textId="77777777" w:rsidTr="005F7D4F">
        <w:trPr>
          <w:trHeight w:val="280"/>
          <w:jc w:val="center"/>
        </w:trPr>
        <w:tc>
          <w:tcPr>
            <w:tcW w:w="673" w:type="dxa"/>
            <w:vAlign w:val="center"/>
          </w:tcPr>
          <w:p w14:paraId="09D02F0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2A94390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0291B63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2B09349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B32D342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7DF4C0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286BCEAD" w14:textId="77777777" w:rsidTr="005F7D4F">
        <w:trPr>
          <w:trHeight w:val="280"/>
          <w:jc w:val="center"/>
        </w:trPr>
        <w:tc>
          <w:tcPr>
            <w:tcW w:w="673" w:type="dxa"/>
            <w:vAlign w:val="center"/>
          </w:tcPr>
          <w:p w14:paraId="298D182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4E4C892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77EF3D30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00B447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B4E3D9B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439E3BE0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363206C3" w14:textId="77777777" w:rsidTr="005F7D4F">
        <w:trPr>
          <w:trHeight w:val="290"/>
          <w:jc w:val="center"/>
        </w:trPr>
        <w:tc>
          <w:tcPr>
            <w:tcW w:w="673" w:type="dxa"/>
            <w:vAlign w:val="center"/>
          </w:tcPr>
          <w:p w14:paraId="4AE4959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E4AC9E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630377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2CC07C7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531E5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7BF6FD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61949770" w14:textId="77777777" w:rsidTr="005F7D4F">
        <w:trPr>
          <w:trHeight w:val="290"/>
          <w:jc w:val="center"/>
        </w:trPr>
        <w:tc>
          <w:tcPr>
            <w:tcW w:w="673" w:type="dxa"/>
            <w:vAlign w:val="center"/>
          </w:tcPr>
          <w:p w14:paraId="383A2C2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2ABC8852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1DC6757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C829BA6" w14:textId="77777777" w:rsidR="00837885" w:rsidRDefault="00837885" w:rsidP="00837885">
      <w:pPr>
        <w:rPr>
          <w:rtl/>
          <w:lang w:bidi="fa-IR"/>
        </w:rPr>
      </w:pPr>
    </w:p>
    <w:p w14:paraId="599A01B9" w14:textId="77777777" w:rsidR="00837885" w:rsidRPr="00837885" w:rsidRDefault="00837885" w:rsidP="00837885">
      <w:pPr>
        <w:rPr>
          <w:rtl/>
          <w:lang w:bidi="fa-IR"/>
        </w:rPr>
      </w:pPr>
    </w:p>
    <w:p w14:paraId="04410EE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C504D3F" w14:textId="77777777" w:rsidTr="00084B20">
        <w:trPr>
          <w:trHeight w:val="1909"/>
        </w:trPr>
        <w:tc>
          <w:tcPr>
            <w:tcW w:w="9979" w:type="dxa"/>
          </w:tcPr>
          <w:p w14:paraId="4EE618C0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FB05F5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67EAD92" w14:textId="77777777" w:rsidTr="00084B20">
        <w:trPr>
          <w:trHeight w:val="1909"/>
        </w:trPr>
        <w:tc>
          <w:tcPr>
            <w:tcW w:w="9979" w:type="dxa"/>
          </w:tcPr>
          <w:p w14:paraId="0C47B88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4D5790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7C91DEB5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9BBE7C" w14:textId="77777777" w:rsidTr="00084B20">
        <w:trPr>
          <w:trHeight w:val="1909"/>
        </w:trPr>
        <w:tc>
          <w:tcPr>
            <w:tcW w:w="9979" w:type="dxa"/>
          </w:tcPr>
          <w:p w14:paraId="0319B0A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0E74229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473FE8F" w14:textId="77777777" w:rsidTr="002A3781">
        <w:trPr>
          <w:trHeight w:val="1909"/>
        </w:trPr>
        <w:tc>
          <w:tcPr>
            <w:tcW w:w="9979" w:type="dxa"/>
          </w:tcPr>
          <w:p w14:paraId="72E208AE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0F99DD2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328746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B82BD61" w14:textId="77777777" w:rsidTr="00084B20">
        <w:trPr>
          <w:trHeight w:val="1909"/>
        </w:trPr>
        <w:tc>
          <w:tcPr>
            <w:tcW w:w="9979" w:type="dxa"/>
          </w:tcPr>
          <w:p w14:paraId="12058715" w14:textId="77777777" w:rsidR="00DF36EC" w:rsidRDefault="00DF36EC" w:rsidP="00084B20">
            <w:pPr>
              <w:ind w:left="0"/>
              <w:rPr>
                <w:rtl/>
                <w:lang w:bidi="fa-IR"/>
              </w:rPr>
            </w:pPr>
          </w:p>
          <w:p w14:paraId="791BDBEF" w14:textId="77777777"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14:paraId="3CD15F94" w14:textId="77777777"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14:paraId="474C7F11" w14:textId="77777777"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14:paraId="5CB381E5" w14:textId="77777777"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14:paraId="6D8B1C69" w14:textId="77777777"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14:paraId="0CCDC968" w14:textId="77777777"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14:paraId="4DB44591" w14:textId="77777777"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14:paraId="17DD9AA7" w14:textId="77777777" w:rsidR="00111831" w:rsidRPr="000F62B8" w:rsidRDefault="00111831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1A7FB5E" w14:textId="77777777" w:rsidR="00FA6B93" w:rsidRPr="006C53C2" w:rsidRDefault="00FA6B93" w:rsidP="00FA6B9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 xml:space="preserve">برنامه </w:t>
      </w:r>
      <w:r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444"/>
        <w:gridCol w:w="12"/>
      </w:tblGrid>
      <w:tr w:rsidR="00FA6B93" w:rsidRPr="000F62B8" w14:paraId="43CBB532" w14:textId="77777777" w:rsidTr="005F7D4F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346329C7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5B468EF5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CE73AC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0DC69BBE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17518B63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889" w:type="dxa"/>
            <w:gridSpan w:val="13"/>
            <w:shd w:val="clear" w:color="auto" w:fill="D6E9F5" w:themeFill="accent2" w:themeFillTint="33"/>
            <w:vAlign w:val="center"/>
          </w:tcPr>
          <w:p w14:paraId="2E5D13C2" w14:textId="77777777"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FA6B93" w:rsidRPr="000F62B8" w14:paraId="0FAE1E57" w14:textId="77777777" w:rsidTr="005F7D4F">
        <w:trPr>
          <w:gridAfter w:val="1"/>
          <w:wAfter w:w="12" w:type="dxa"/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78F3101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FBCFC6D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302CB2B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3DD2185D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FFD6C7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8380D4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1961CE5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8356A9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1448242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2E9F2C68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2B77558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1C188A9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48969F7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56B321E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127F6BB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653121A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shd w:val="clear" w:color="auto" w:fill="B1E4FD" w:themeFill="accent1" w:themeFillTint="33"/>
            <w:vAlign w:val="center"/>
          </w:tcPr>
          <w:p w14:paraId="28E5B71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540FC912" w14:textId="77777777" w:rsidTr="005F7D4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14:paraId="25CEA46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0386EBF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A178B6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244B76A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E140A7B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1E30FC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E0881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6D131B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26E34F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8F3CE7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C455F9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6FF31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CDF37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0270A7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5A88EA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E74C02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5FFBA5AD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6C5288D9" w14:textId="77777777" w:rsidTr="005F7D4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14:paraId="7CA18E9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5CE8ACB2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5360127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3D722D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F614F20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3256C78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BF1C60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17B04E1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1B19410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48A085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E70073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AD0C52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29629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CB7C50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0F2BC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E1084D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5AC5AB8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3319CCFE" w14:textId="77777777" w:rsidTr="005F7D4F">
        <w:trPr>
          <w:gridAfter w:val="1"/>
          <w:wAfter w:w="12" w:type="dxa"/>
          <w:trHeight w:val="257"/>
          <w:jc w:val="center"/>
        </w:trPr>
        <w:tc>
          <w:tcPr>
            <w:tcW w:w="614" w:type="dxa"/>
            <w:vAlign w:val="center"/>
          </w:tcPr>
          <w:p w14:paraId="3558E41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2E34335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23A214F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C0A9CA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5E285522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C56E878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D212BB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C98044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EE99D2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33E5D7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A95AECD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B5FA3E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F1F7597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4EEDCD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2A9A629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FC62AAD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7060228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5D084F64" w14:textId="77777777" w:rsidTr="005F7D4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14:paraId="7FDA036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69C1DCD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D42DEBB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9677A9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31D781D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39E21A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7CDA4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CDD55D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77F443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86A219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A969B1B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C9361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82C338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2C14D22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CB8E6B2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C77103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1EB691E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62FF2500" w14:textId="77777777" w:rsidTr="005F7D4F">
        <w:trPr>
          <w:gridAfter w:val="1"/>
          <w:wAfter w:w="12" w:type="dxa"/>
          <w:trHeight w:val="257"/>
          <w:jc w:val="center"/>
        </w:trPr>
        <w:tc>
          <w:tcPr>
            <w:tcW w:w="614" w:type="dxa"/>
            <w:vAlign w:val="center"/>
          </w:tcPr>
          <w:p w14:paraId="22DA8E90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359BFEF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C91C6C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3F83100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20B2A60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165571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7CA689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B1A556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C4AF1E8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2F58E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D726711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8E8C627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5068AE0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AA2D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E17034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03E5928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1933603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6F11B333" w14:textId="77777777" w:rsidTr="005F7D4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14:paraId="713B56F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0C8496D4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559B0CF8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384D6AA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D013302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20E78E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040A04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A51179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402BFE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8882E5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66DFB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4A1C2C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CBA2ED2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A3291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6C72D5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267E2B8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51596F5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14:paraId="7F7A44A7" w14:textId="77777777" w:rsidTr="005F7D4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14:paraId="15148DC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508F2A6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F5ADD4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BE8C70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C288BF9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8E91E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A80C2A2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8B787A8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3DC2AD3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0639E9F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8C8F58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081207A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4C7C4A2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ECF4C4C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21AEEA76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E65653E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22E9D417" w14:textId="77777777"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A8B3C1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3304BAF8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F256B2" w14:textId="77777777" w:rsidTr="00084B20">
        <w:trPr>
          <w:trHeight w:val="1909"/>
        </w:trPr>
        <w:tc>
          <w:tcPr>
            <w:tcW w:w="9979" w:type="dxa"/>
          </w:tcPr>
          <w:p w14:paraId="57859D5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AF4ABB3" w14:textId="77777777" w:rsidR="00D40CDA" w:rsidRPr="000F62B8" w:rsidRDefault="00D40CDA" w:rsidP="00D40CDA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D40CDA" w:rsidRPr="000F62B8" w14:paraId="615DB25B" w14:textId="77777777" w:rsidTr="000E21C1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76BE557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014A295B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15212728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33E7EB9F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6346F9AE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4E57246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D40CDA" w:rsidRPr="000F62B8" w14:paraId="1B98C751" w14:textId="77777777" w:rsidTr="000E21C1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62903F79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52DFECCF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38C919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2BA7099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57E8B8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2BA9953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3E37D06F" w14:textId="77777777" w:rsidTr="000E21C1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F2330D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41472DB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F87067C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2A10B57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E0E57CB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674ADE1C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326DCACD" w14:textId="77777777" w:rsidTr="000E21C1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E43FA4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0E477D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7D6400F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16447D4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F247BB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A9E974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4BC6E580" w14:textId="77777777" w:rsidTr="000E21C1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909F523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E0E115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0CBAFC7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C74F364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2DAA3512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75C2C32F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85F2A0E" w14:textId="77777777" w:rsidR="00D40CDA" w:rsidRPr="000F62B8" w:rsidRDefault="00D40CDA" w:rsidP="00D40CDA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65DD2AA8" w14:textId="77777777" w:rsidR="003F13CA" w:rsidRDefault="00D40CDA" w:rsidP="003F13CA">
      <w:pPr>
        <w:pStyle w:val="Heading1"/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</w:p>
    <w:tbl>
      <w:tblPr>
        <w:bidiVisual/>
        <w:tblW w:w="102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454"/>
        <w:gridCol w:w="565"/>
        <w:gridCol w:w="600"/>
      </w:tblGrid>
      <w:tr w:rsidR="00B36116" w:rsidRPr="003F13CA" w14:paraId="6D1E0671" w14:textId="77777777" w:rsidTr="00602B2F">
        <w:trPr>
          <w:cantSplit/>
          <w:trHeight w:val="599"/>
          <w:tblHeader/>
          <w:jc w:val="center"/>
        </w:trPr>
        <w:tc>
          <w:tcPr>
            <w:tcW w:w="633" w:type="dxa"/>
            <w:shd w:val="clear" w:color="auto" w:fill="D6E9F5"/>
            <w:noWrap/>
            <w:vAlign w:val="center"/>
            <w:hideMark/>
          </w:tcPr>
          <w:p w14:paraId="685DE0B3" w14:textId="77777777" w:rsidR="00B36116" w:rsidRPr="00602B2F" w:rsidRDefault="00B36116" w:rsidP="00602B2F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auto"/>
                <w:sz w:val="22"/>
                <w:szCs w:val="22"/>
              </w:rPr>
            </w:pPr>
            <w:r w:rsidRPr="00602B2F">
              <w:rPr>
                <w:rFonts w:ascii="Calibri" w:eastAsia="Times New Roman" w:hAnsi="Calibri" w:cs="B Nazanin" w:hint="eastAsia"/>
                <w:bCs/>
                <w:color w:val="auto"/>
                <w:sz w:val="22"/>
                <w:szCs w:val="22"/>
                <w:rtl/>
              </w:rPr>
              <w:t>رد</w:t>
            </w:r>
            <w:r w:rsidRPr="00602B2F">
              <w:rPr>
                <w:rFonts w:ascii="Calibri" w:eastAsia="Times New Roman" w:hAnsi="Calibri" w:cs="B Nazanin" w:hint="cs"/>
                <w:bCs/>
                <w:color w:val="auto"/>
                <w:sz w:val="22"/>
                <w:szCs w:val="22"/>
                <w:rtl/>
              </w:rPr>
              <w:t>ی</w:t>
            </w:r>
            <w:r w:rsidRPr="00602B2F">
              <w:rPr>
                <w:rFonts w:ascii="Calibri" w:eastAsia="Times New Roman" w:hAnsi="Calibri" w:cs="B Nazanin" w:hint="eastAsia"/>
                <w:bCs/>
                <w:color w:val="auto"/>
                <w:sz w:val="22"/>
                <w:szCs w:val="22"/>
                <w:rtl/>
              </w:rPr>
              <w:t>ف</w:t>
            </w:r>
          </w:p>
        </w:tc>
        <w:tc>
          <w:tcPr>
            <w:tcW w:w="8454" w:type="dxa"/>
            <w:shd w:val="clear" w:color="auto" w:fill="D6E9F5"/>
            <w:noWrap/>
            <w:vAlign w:val="center"/>
            <w:hideMark/>
          </w:tcPr>
          <w:p w14:paraId="748216C1" w14:textId="77777777" w:rsidR="00B36116" w:rsidRPr="00602B2F" w:rsidRDefault="00B36116" w:rsidP="00602B2F">
            <w:pPr>
              <w:tabs>
                <w:tab w:val="left" w:pos="6735"/>
              </w:tabs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auto"/>
                <w:sz w:val="22"/>
                <w:szCs w:val="22"/>
                <w:lang w:bidi="fa-IR"/>
              </w:rPr>
            </w:pPr>
            <w:r w:rsidRPr="00602B2F">
              <w:rPr>
                <w:rFonts w:ascii="Calibri" w:eastAsia="Times New Roman" w:hAnsi="Calibri" w:cs="B Nazanin" w:hint="eastAsia"/>
                <w:bCs/>
                <w:color w:val="auto"/>
                <w:sz w:val="22"/>
                <w:szCs w:val="22"/>
                <w:rtl/>
              </w:rPr>
              <w:t>و</w:t>
            </w:r>
            <w:r w:rsidRPr="00602B2F">
              <w:rPr>
                <w:rFonts w:ascii="Calibri" w:eastAsia="Times New Roman" w:hAnsi="Calibri" w:cs="B Nazanin" w:hint="cs"/>
                <w:bCs/>
                <w:color w:val="auto"/>
                <w:sz w:val="22"/>
                <w:szCs w:val="22"/>
                <w:rtl/>
              </w:rPr>
              <w:t>ی</w:t>
            </w:r>
            <w:r w:rsidRPr="00602B2F">
              <w:rPr>
                <w:rFonts w:ascii="Calibri" w:eastAsia="Times New Roman" w:hAnsi="Calibri" w:cs="B Nazanin" w:hint="eastAsia"/>
                <w:bCs/>
                <w:color w:val="auto"/>
                <w:sz w:val="22"/>
                <w:szCs w:val="22"/>
                <w:rtl/>
              </w:rPr>
              <w:t>ژگ</w:t>
            </w:r>
            <w:r w:rsidRPr="00602B2F">
              <w:rPr>
                <w:rFonts w:ascii="Calibri" w:eastAsia="Times New Roman" w:hAnsi="Calibri" w:cs="B Nazanin" w:hint="cs"/>
                <w:bCs/>
                <w:color w:val="auto"/>
                <w:sz w:val="22"/>
                <w:szCs w:val="22"/>
                <w:rtl/>
              </w:rPr>
              <w:t>ی</w:t>
            </w:r>
          </w:p>
        </w:tc>
        <w:tc>
          <w:tcPr>
            <w:tcW w:w="565" w:type="dxa"/>
            <w:shd w:val="clear" w:color="auto" w:fill="D6E9F5"/>
            <w:vAlign w:val="center"/>
          </w:tcPr>
          <w:p w14:paraId="3DAFE140" w14:textId="77777777" w:rsidR="00B36116" w:rsidRPr="00602B2F" w:rsidRDefault="00B36116" w:rsidP="00602B2F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color w:val="auto"/>
                <w:sz w:val="22"/>
                <w:szCs w:val="22"/>
              </w:rPr>
            </w:pPr>
            <w:r w:rsidRPr="00602B2F">
              <w:rPr>
                <w:rFonts w:ascii="Calibri" w:eastAsia="Times New Roman" w:hAnsi="Calibri" w:cs="B Nazanin" w:hint="eastAsia"/>
                <w:bCs/>
                <w:color w:val="auto"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/>
            <w:vAlign w:val="center"/>
          </w:tcPr>
          <w:p w14:paraId="1F6126E6" w14:textId="77777777" w:rsidR="00B36116" w:rsidRPr="00602B2F" w:rsidRDefault="00B36116" w:rsidP="00602B2F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auto"/>
                <w:sz w:val="22"/>
                <w:szCs w:val="22"/>
              </w:rPr>
            </w:pPr>
            <w:r w:rsidRPr="00602B2F">
              <w:rPr>
                <w:rFonts w:ascii="Calibri" w:eastAsia="Times New Roman" w:hAnsi="Calibri" w:cs="B Nazanin" w:hint="eastAsia"/>
                <w:bCs/>
                <w:color w:val="auto"/>
                <w:sz w:val="22"/>
                <w:szCs w:val="22"/>
                <w:rtl/>
              </w:rPr>
              <w:t>ندارد</w:t>
            </w:r>
          </w:p>
        </w:tc>
      </w:tr>
      <w:tr w:rsidR="00B36116" w:rsidRPr="003F13CA" w14:paraId="533A79DE" w14:textId="77777777" w:rsidTr="00602B2F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3EA026E" w14:textId="77777777" w:rsidR="00B36116" w:rsidRPr="00602B2F" w:rsidRDefault="00B36116" w:rsidP="00602B2F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602B2F"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454" w:type="dxa"/>
            <w:shd w:val="clear" w:color="auto" w:fill="auto"/>
            <w:vAlign w:val="center"/>
          </w:tcPr>
          <w:p w14:paraId="336C06A9" w14:textId="307FDAB2" w:rsidR="00B36116" w:rsidRPr="002C275C" w:rsidRDefault="00081686" w:rsidP="00602B2F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" w:eastAsia="Times New Roman" w:hAnsi="Calibri" w:cs="B Nazanin"/>
                <w:b w:val="0"/>
                <w:color w:val="000000"/>
              </w:rPr>
            </w:pPr>
            <w:r w:rsidRPr="00D6221D">
              <w:rPr>
                <w:rFonts w:ascii="Calibri Light" w:eastAsia="Times New Roman" w:hAnsi="Calibri Light" w:hint="cs"/>
                <w:rtl/>
                <w:lang w:bidi="fa-IR"/>
              </w:rPr>
              <w:t>راهکار نهایی قابلیت یک پارچه شدن با محصول کنونی را دارا می باشد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16329294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vAlign w:val="center"/>
              </w:tcPr>
              <w:p w14:paraId="52484CEC" w14:textId="34874122" w:rsidR="00B36116" w:rsidRPr="00602B2F" w:rsidRDefault="00081686" w:rsidP="00602B2F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55466898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ABBD72C" w14:textId="4111C4D7" w:rsidR="00B36116" w:rsidRPr="00602B2F" w:rsidRDefault="00602B2F" w:rsidP="00602B2F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081686" w:rsidRPr="003F13CA" w14:paraId="27552904" w14:textId="77777777" w:rsidTr="00602B2F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5620D0C" w14:textId="77777777" w:rsidR="00081686" w:rsidRPr="00602B2F" w:rsidRDefault="00081686" w:rsidP="0008168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602B2F"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454" w:type="dxa"/>
            <w:shd w:val="clear" w:color="auto" w:fill="auto"/>
            <w:vAlign w:val="center"/>
          </w:tcPr>
          <w:p w14:paraId="1D9B3F35" w14:textId="4E04FD8D" w:rsidR="00081686" w:rsidRPr="002C275C" w:rsidRDefault="00081686" w:rsidP="00081686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" w:eastAsia="Times New Roman" w:hAnsi="Calibri" w:cs="B Nazanin"/>
                <w:b w:val="0"/>
                <w:color w:val="000000"/>
              </w:rPr>
            </w:pPr>
            <w:r w:rsidRPr="00D6221D">
              <w:rPr>
                <w:rFonts w:ascii="Calibri Light" w:eastAsia="Times New Roman" w:hAnsi="Calibri Light" w:hint="cs"/>
                <w:rtl/>
                <w:lang w:bidi="fa-IR"/>
              </w:rPr>
              <w:t>راهکار پیشنهادی بدون تماس فیزیکی با بیمار کار می کند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-4156403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vAlign w:val="center"/>
              </w:tcPr>
              <w:p w14:paraId="67D4906B" w14:textId="5AD6EE40" w:rsidR="00081686" w:rsidRPr="00602B2F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-36082060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0B5539A" w14:textId="3E004815" w:rsidR="00081686" w:rsidRPr="00602B2F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081686" w:rsidRPr="003F13CA" w14:paraId="47DC5FD3" w14:textId="77777777" w:rsidTr="00602B2F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1351C7" w14:textId="77777777" w:rsidR="00081686" w:rsidRPr="00602B2F" w:rsidRDefault="00081686" w:rsidP="0008168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02B2F"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454" w:type="dxa"/>
            <w:shd w:val="clear" w:color="auto" w:fill="auto"/>
            <w:vAlign w:val="center"/>
          </w:tcPr>
          <w:p w14:paraId="4534F22B" w14:textId="39ED89A3" w:rsidR="00081686" w:rsidRPr="002C275C" w:rsidRDefault="00081686" w:rsidP="00081686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" w:eastAsia="Times New Roman" w:hAnsi="Calibri" w:cs="B Nazanin"/>
                <w:b w:val="0"/>
                <w:color w:val="000000"/>
              </w:rPr>
            </w:pPr>
            <w:r w:rsidRPr="00D6221D">
              <w:rPr>
                <w:rFonts w:ascii="Calibri Light" w:eastAsia="Times New Roman" w:hAnsi="Calibri Light" w:hint="cs"/>
                <w:rtl/>
                <w:lang w:bidi="fa-IR"/>
              </w:rPr>
              <w:t>زمان کل کمتر از 120 ثانیه</w:t>
            </w:r>
            <w:r>
              <w:rPr>
                <w:rFonts w:ascii="Calibri Light" w:eastAsia="Times New Roman" w:hAnsi="Calibri Light" w:hint="cs"/>
                <w:rtl/>
                <w:lang w:bidi="fa-IR"/>
              </w:rPr>
              <w:t xml:space="preserve"> است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2587229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vAlign w:val="center"/>
              </w:tcPr>
              <w:p w14:paraId="1B3B4247" w14:textId="313FE943" w:rsidR="00081686" w:rsidRPr="00602B2F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21779732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B6A4B6D" w14:textId="462CDCAA" w:rsidR="00081686" w:rsidRPr="00602B2F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081686" w:rsidRPr="003F13CA" w14:paraId="7128386C" w14:textId="77777777" w:rsidTr="00602B2F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8F143F7" w14:textId="4DD683AC" w:rsidR="00081686" w:rsidRPr="00602B2F" w:rsidRDefault="00081686" w:rsidP="0008168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4" w:type="dxa"/>
            <w:shd w:val="clear" w:color="auto" w:fill="auto"/>
            <w:vAlign w:val="center"/>
          </w:tcPr>
          <w:p w14:paraId="4AC9134D" w14:textId="33F5BBA7" w:rsidR="00081686" w:rsidRPr="002C275C" w:rsidRDefault="00081686" w:rsidP="00081686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" w:eastAsia="Times New Roman" w:hAnsi="Calibri" w:cs="B Nazanin"/>
                <w:b w:val="0"/>
                <w:color w:val="000000"/>
                <w:rtl/>
              </w:rPr>
            </w:pPr>
            <w:r w:rsidRPr="00CB6048">
              <w:rPr>
                <w:rFonts w:ascii="Calibri Light" w:eastAsia="Times New Roman" w:hAnsi="Calibri Light"/>
                <w:rtl/>
                <w:lang w:bidi="fa-IR"/>
              </w:rPr>
              <w:t>الگور</w:t>
            </w:r>
            <w:r w:rsidRPr="00CB6048">
              <w:rPr>
                <w:rFonts w:ascii="Calibri Light" w:eastAsia="Times New Roman" w:hAnsi="Calibri Light" w:hint="cs"/>
                <w:rtl/>
                <w:lang w:bidi="fa-IR"/>
              </w:rPr>
              <w:t>ی</w:t>
            </w:r>
            <w:r w:rsidRPr="00CB6048">
              <w:rPr>
                <w:rFonts w:ascii="Calibri Light" w:eastAsia="Times New Roman" w:hAnsi="Calibri Light" w:hint="eastAsia"/>
                <w:rtl/>
                <w:lang w:bidi="fa-IR"/>
              </w:rPr>
              <w:t>تم</w:t>
            </w:r>
            <w:r w:rsidRPr="00CB6048">
              <w:rPr>
                <w:rFonts w:ascii="Calibri Light" w:eastAsia="Times New Roman" w:hAnsi="Calibri Light"/>
                <w:rtl/>
                <w:lang w:bidi="fa-IR"/>
              </w:rPr>
              <w:t xml:space="preserve"> ها</w:t>
            </w:r>
            <w:r w:rsidRPr="00CB6048">
              <w:rPr>
                <w:rFonts w:ascii="Calibri Light" w:eastAsia="Times New Roman" w:hAnsi="Calibri Light" w:hint="cs"/>
                <w:rtl/>
                <w:lang w:bidi="fa-IR"/>
              </w:rPr>
              <w:t>ی</w:t>
            </w:r>
            <w:r w:rsidRPr="00CB6048">
              <w:rPr>
                <w:rFonts w:ascii="Calibri Light" w:eastAsia="Times New Roman" w:hAnsi="Calibri Light"/>
                <w:rtl/>
                <w:lang w:bidi="fa-IR"/>
              </w:rPr>
              <w:t xml:space="preserve"> راهکار پ</w:t>
            </w:r>
            <w:r w:rsidRPr="00CB6048">
              <w:rPr>
                <w:rFonts w:ascii="Calibri Light" w:eastAsia="Times New Roman" w:hAnsi="Calibri Light" w:hint="cs"/>
                <w:rtl/>
                <w:lang w:bidi="fa-IR"/>
              </w:rPr>
              <w:t>ی</w:t>
            </w:r>
            <w:r w:rsidRPr="00CB6048">
              <w:rPr>
                <w:rFonts w:ascii="Calibri Light" w:eastAsia="Times New Roman" w:hAnsi="Calibri Light" w:hint="eastAsia"/>
                <w:rtl/>
                <w:lang w:bidi="fa-IR"/>
              </w:rPr>
              <w:t>شنهاد</w:t>
            </w:r>
            <w:r w:rsidRPr="00CB6048">
              <w:rPr>
                <w:rFonts w:ascii="Calibri Light" w:eastAsia="Times New Roman" w:hAnsi="Calibri Light" w:hint="cs"/>
                <w:rtl/>
                <w:lang w:bidi="fa-IR"/>
              </w:rPr>
              <w:t>ی</w:t>
            </w:r>
            <w:r w:rsidRPr="00CB6048">
              <w:rPr>
                <w:rFonts w:ascii="Calibri Light" w:eastAsia="Times New Roman" w:hAnsi="Calibri Light"/>
                <w:rtl/>
                <w:lang w:bidi="fa-IR"/>
              </w:rPr>
              <w:t xml:space="preserve"> قابل</w:t>
            </w:r>
            <w:r w:rsidRPr="00CB6048">
              <w:rPr>
                <w:rFonts w:ascii="Calibri Light" w:eastAsia="Times New Roman" w:hAnsi="Calibri Light" w:hint="cs"/>
                <w:rtl/>
                <w:lang w:bidi="fa-IR"/>
              </w:rPr>
              <w:t>ی</w:t>
            </w:r>
            <w:r w:rsidRPr="00CB6048">
              <w:rPr>
                <w:rFonts w:ascii="Calibri Light" w:eastAsia="Times New Roman" w:hAnsi="Calibri Light" w:hint="eastAsia"/>
                <w:rtl/>
                <w:lang w:bidi="fa-IR"/>
              </w:rPr>
              <w:t>ت</w:t>
            </w:r>
            <w:r w:rsidRPr="00CB6048">
              <w:rPr>
                <w:rFonts w:ascii="Calibri Light" w:eastAsia="Times New Roman" w:hAnsi="Calibri Light"/>
                <w:rtl/>
                <w:lang w:bidi="fa-IR"/>
              </w:rPr>
              <w:t xml:space="preserve"> </w:t>
            </w:r>
            <w:r w:rsidRPr="00CB6048">
              <w:rPr>
                <w:rFonts w:ascii="Calibri Light" w:eastAsia="Times New Roman" w:hAnsi="Calibri Light" w:hint="cs"/>
                <w:rtl/>
                <w:lang w:bidi="fa-IR"/>
              </w:rPr>
              <w:t>ی</w:t>
            </w:r>
            <w:r w:rsidRPr="00CB6048">
              <w:rPr>
                <w:rFonts w:ascii="Calibri Light" w:eastAsia="Times New Roman" w:hAnsi="Calibri Light" w:hint="eastAsia"/>
                <w:rtl/>
                <w:lang w:bidi="fa-IR"/>
              </w:rPr>
              <w:t>ادگ</w:t>
            </w:r>
            <w:r w:rsidRPr="00CB6048">
              <w:rPr>
                <w:rFonts w:ascii="Calibri Light" w:eastAsia="Times New Roman" w:hAnsi="Calibri Light" w:hint="cs"/>
                <w:rtl/>
                <w:lang w:bidi="fa-IR"/>
              </w:rPr>
              <w:t>ی</w:t>
            </w:r>
            <w:r w:rsidRPr="00CB6048">
              <w:rPr>
                <w:rFonts w:ascii="Calibri Light" w:eastAsia="Times New Roman" w:hAnsi="Calibri Light" w:hint="eastAsia"/>
                <w:rtl/>
                <w:lang w:bidi="fa-IR"/>
              </w:rPr>
              <w:t>ر</w:t>
            </w:r>
            <w:r w:rsidRPr="00CB6048">
              <w:rPr>
                <w:rFonts w:ascii="Calibri Light" w:eastAsia="Times New Roman" w:hAnsi="Calibri Light" w:hint="cs"/>
                <w:rtl/>
                <w:lang w:bidi="fa-IR"/>
              </w:rPr>
              <w:t>ی</w:t>
            </w:r>
            <w:r w:rsidRPr="00CB6048">
              <w:rPr>
                <w:rFonts w:ascii="Calibri Light" w:eastAsia="Times New Roman" w:hAnsi="Calibri Light"/>
                <w:rtl/>
                <w:lang w:bidi="fa-IR"/>
              </w:rPr>
              <w:t xml:space="preserve"> و اصلاح را دارا م</w:t>
            </w:r>
            <w:r w:rsidRPr="00CB6048">
              <w:rPr>
                <w:rFonts w:ascii="Calibri Light" w:eastAsia="Times New Roman" w:hAnsi="Calibri Light" w:hint="cs"/>
                <w:rtl/>
                <w:lang w:bidi="fa-IR"/>
              </w:rPr>
              <w:t>ی</w:t>
            </w:r>
            <w:r w:rsidRPr="00CB6048">
              <w:rPr>
                <w:rFonts w:ascii="Calibri Light" w:eastAsia="Times New Roman" w:hAnsi="Calibri Light"/>
                <w:rtl/>
                <w:lang w:bidi="fa-IR"/>
              </w:rPr>
              <w:t xml:space="preserve"> باشد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84197610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vAlign w:val="center"/>
              </w:tcPr>
              <w:p w14:paraId="1EF65022" w14:textId="1889CCE8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143261643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A6CF60D" w14:textId="79868E95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081686" w:rsidRPr="003F13CA" w14:paraId="5D1A926B" w14:textId="77777777" w:rsidTr="00602B2F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7A932C0" w14:textId="67EAFB4E" w:rsidR="00081686" w:rsidRDefault="00081686" w:rsidP="0008168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454" w:type="dxa"/>
            <w:shd w:val="clear" w:color="auto" w:fill="auto"/>
            <w:vAlign w:val="center"/>
          </w:tcPr>
          <w:p w14:paraId="310CEEE8" w14:textId="752CB91A" w:rsidR="00081686" w:rsidRPr="002C275C" w:rsidRDefault="00081686" w:rsidP="00081686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" w:eastAsia="Times New Roman" w:hAnsi="Calibri" w:cs="B Nazanin"/>
                <w:b w:val="0"/>
                <w:color w:val="000000"/>
                <w:rtl/>
              </w:rPr>
            </w:pPr>
            <w:r w:rsidRPr="00D6221D">
              <w:rPr>
                <w:rFonts w:ascii="Calibri" w:eastAsia="Calibri" w:hAnsi="Calibri" w:hint="cs"/>
                <w:rtl/>
                <w:lang w:bidi="fa-IR"/>
              </w:rPr>
              <w:t>راهکار پیشنهادی بدون نیاز به آموزش تخصصی کاربر قابل استفاده است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-4822426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vAlign w:val="center"/>
              </w:tcPr>
              <w:p w14:paraId="5835F732" w14:textId="52E18018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21023975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9592CDB" w14:textId="47AA76EB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081686" w:rsidRPr="003F13CA" w14:paraId="3300FC5E" w14:textId="77777777" w:rsidTr="00602B2F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1F72A8A2" w14:textId="3CB7D772" w:rsidR="00081686" w:rsidRDefault="00081686" w:rsidP="0008168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4" w:type="dxa"/>
            <w:shd w:val="clear" w:color="auto" w:fill="auto"/>
            <w:vAlign w:val="center"/>
          </w:tcPr>
          <w:p w14:paraId="0CBC15F6" w14:textId="4FC60691" w:rsidR="00081686" w:rsidRPr="002C275C" w:rsidRDefault="00081686" w:rsidP="00081686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" w:eastAsia="Times New Roman" w:hAnsi="Calibri" w:cs="B Nazanin"/>
                <w:b w:val="0"/>
                <w:color w:val="000000"/>
                <w:rtl/>
              </w:rPr>
            </w:pPr>
            <w:r w:rsidRPr="00D6221D">
              <w:rPr>
                <w:rFonts w:ascii="Calibri" w:eastAsia="Calibri" w:hAnsi="Calibri" w:hint="cs"/>
                <w:rtl/>
                <w:lang w:bidi="fa-IR"/>
              </w:rPr>
              <w:t xml:space="preserve">از سیستم دوربین استریو استفاده </w:t>
            </w:r>
            <w:r>
              <w:rPr>
                <w:rFonts w:ascii="Calibri" w:eastAsia="Calibri" w:hAnsi="Calibri" w:hint="cs"/>
                <w:rtl/>
                <w:lang w:bidi="fa-IR"/>
              </w:rPr>
              <w:t>می</w:t>
            </w:r>
            <w:r>
              <w:rPr>
                <w:rFonts w:ascii="Calibri" w:eastAsia="Calibri" w:hAnsi="Calibri"/>
                <w:rtl/>
                <w:lang w:bidi="fa-IR"/>
              </w:rPr>
              <w:softHyphen/>
            </w:r>
            <w:r>
              <w:rPr>
                <w:rFonts w:ascii="Calibri" w:eastAsia="Calibri" w:hAnsi="Calibri" w:hint="cs"/>
                <w:rtl/>
                <w:lang w:bidi="fa-IR"/>
              </w:rPr>
              <w:t>شود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-3439314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vAlign w:val="center"/>
              </w:tcPr>
              <w:p w14:paraId="26A3404E" w14:textId="65A2FA51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204509102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FE6C42E" w14:textId="2F0534A1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081686" w:rsidRPr="003F13CA" w14:paraId="39E11DCE" w14:textId="77777777" w:rsidTr="00602B2F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C864A48" w14:textId="73D110C5" w:rsidR="00081686" w:rsidRDefault="00081686" w:rsidP="0008168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4" w:type="dxa"/>
            <w:shd w:val="clear" w:color="auto" w:fill="auto"/>
            <w:vAlign w:val="center"/>
          </w:tcPr>
          <w:p w14:paraId="46DC9C40" w14:textId="7AF6C6B5" w:rsidR="00081686" w:rsidRPr="002C275C" w:rsidRDefault="00081686" w:rsidP="00081686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" w:eastAsia="Times New Roman" w:hAnsi="Calibri" w:cs="B Nazanin"/>
                <w:b w:val="0"/>
                <w:color w:val="000000"/>
                <w:rtl/>
              </w:rPr>
            </w:pPr>
            <w:r w:rsidRPr="00D6221D">
              <w:rPr>
                <w:rFonts w:ascii="Calibri" w:eastAsia="Calibri" w:hAnsi="Calibri" w:hint="cs"/>
                <w:rtl/>
                <w:lang w:bidi="fa-IR"/>
              </w:rPr>
              <w:t>از اسکنر سه بعدی دستی مستقل استفاده می</w:t>
            </w:r>
            <w:r w:rsidRPr="00D6221D">
              <w:rPr>
                <w:rFonts w:ascii="Calibri" w:eastAsia="Calibri" w:hAnsi="Calibri"/>
                <w:rtl/>
                <w:lang w:bidi="fa-IR"/>
              </w:rPr>
              <w:softHyphen/>
            </w:r>
            <w:r w:rsidRPr="00D6221D">
              <w:rPr>
                <w:rFonts w:ascii="Calibri" w:eastAsia="Calibri" w:hAnsi="Calibri" w:hint="cs"/>
                <w:rtl/>
                <w:lang w:bidi="fa-IR"/>
              </w:rPr>
              <w:t>شود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160707995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vAlign w:val="center"/>
              </w:tcPr>
              <w:p w14:paraId="186312E7" w14:textId="2A94104B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4596986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BD8DE9E" w14:textId="35B9B1C3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081686" w:rsidRPr="003F13CA" w14:paraId="4A37CBC0" w14:textId="77777777" w:rsidTr="00602B2F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C41297A" w14:textId="367D4609" w:rsidR="00081686" w:rsidRDefault="00081686" w:rsidP="0008168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4" w:type="dxa"/>
            <w:shd w:val="clear" w:color="auto" w:fill="auto"/>
            <w:vAlign w:val="center"/>
          </w:tcPr>
          <w:p w14:paraId="3AE0E54B" w14:textId="4BE78A7B" w:rsidR="00B25305" w:rsidRPr="00B25305" w:rsidRDefault="00B25305" w:rsidP="00081686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 Light" w:eastAsia="Times New Roman" w:hAnsi="Calibri Light"/>
                <w:rtl/>
                <w:lang w:bidi="fa-IR"/>
              </w:rPr>
            </w:pPr>
            <w:bookmarkStart w:id="0" w:name="_GoBack"/>
            <w:bookmarkEnd w:id="0"/>
            <w:r w:rsidRPr="00B25305">
              <w:rPr>
                <w:rFonts w:ascii="Calibri Light" w:eastAsia="Times New Roman" w:hAnsi="Calibri Light" w:hint="cs"/>
                <w:rtl/>
                <w:lang w:bidi="fa-IR"/>
              </w:rPr>
              <w:t>قیمت</w:t>
            </w:r>
            <w:r w:rsidRPr="00B25305">
              <w:rPr>
                <w:rFonts w:ascii="Calibri Light" w:eastAsia="Times New Roman" w:hAnsi="Calibri Light"/>
                <w:rtl/>
                <w:lang w:bidi="fa-IR"/>
              </w:rPr>
              <w:t xml:space="preserve"> </w:t>
            </w:r>
            <w:r w:rsidRPr="00B25305">
              <w:rPr>
                <w:rFonts w:ascii="Calibri Light" w:eastAsia="Times New Roman" w:hAnsi="Calibri Light" w:hint="cs"/>
                <w:rtl/>
                <w:lang w:bidi="fa-IR"/>
              </w:rPr>
              <w:t>تمام</w:t>
            </w:r>
            <w:r w:rsidRPr="00B25305">
              <w:rPr>
                <w:rFonts w:ascii="Calibri Light" w:eastAsia="Times New Roman" w:hAnsi="Calibri Light"/>
                <w:rtl/>
                <w:lang w:bidi="fa-IR"/>
              </w:rPr>
              <w:t xml:space="preserve"> </w:t>
            </w:r>
            <w:r w:rsidRPr="00B25305">
              <w:rPr>
                <w:rFonts w:ascii="Calibri Light" w:eastAsia="Times New Roman" w:hAnsi="Calibri Light" w:hint="cs"/>
                <w:rtl/>
                <w:lang w:bidi="fa-IR"/>
              </w:rPr>
              <w:t>شده</w:t>
            </w:r>
            <w:r w:rsidRPr="00B25305">
              <w:rPr>
                <w:rFonts w:ascii="Calibri Light" w:eastAsia="Times New Roman" w:hAnsi="Calibri Light"/>
                <w:rtl/>
                <w:lang w:bidi="fa-IR"/>
              </w:rPr>
              <w:t xml:space="preserve"> </w:t>
            </w:r>
            <w:r w:rsidRPr="00B25305">
              <w:rPr>
                <w:rFonts w:ascii="Calibri Light" w:eastAsia="Times New Roman" w:hAnsi="Calibri Light" w:hint="cs"/>
                <w:rtl/>
                <w:lang w:bidi="fa-IR"/>
              </w:rPr>
              <w:t>سخت</w:t>
            </w:r>
            <w:r>
              <w:rPr>
                <w:rFonts w:ascii="Calibri Light" w:eastAsia="Times New Roman" w:hAnsi="Calibri Light" w:hint="cs"/>
                <w:rtl/>
                <w:lang w:bidi="fa-IR"/>
              </w:rPr>
              <w:t xml:space="preserve"> </w:t>
            </w:r>
            <w:r w:rsidRPr="00B25305">
              <w:rPr>
                <w:rFonts w:ascii="Calibri Light" w:eastAsia="Times New Roman" w:hAnsi="Calibri Light" w:hint="cs"/>
                <w:rtl/>
                <w:lang w:bidi="fa-IR"/>
              </w:rPr>
              <w:t>افزار</w:t>
            </w:r>
            <w:r w:rsidRPr="00B25305">
              <w:rPr>
                <w:rFonts w:ascii="Calibri Light" w:eastAsia="Times New Roman" w:hAnsi="Calibri Light"/>
                <w:rtl/>
                <w:lang w:bidi="fa-IR"/>
              </w:rPr>
              <w:t xml:space="preserve"> </w:t>
            </w:r>
            <w:r w:rsidRPr="00B25305">
              <w:rPr>
                <w:rFonts w:ascii="Calibri Light" w:eastAsia="Times New Roman" w:hAnsi="Calibri Light" w:hint="cs"/>
                <w:rtl/>
                <w:lang w:bidi="fa-IR"/>
              </w:rPr>
              <w:t>محصول</w:t>
            </w:r>
            <w:r w:rsidRPr="00B25305">
              <w:rPr>
                <w:rFonts w:ascii="Calibri Light" w:eastAsia="Times New Roman" w:hAnsi="Calibri Light"/>
                <w:rtl/>
                <w:lang w:bidi="fa-IR"/>
              </w:rPr>
              <w:t xml:space="preserve"> </w:t>
            </w:r>
            <w:r w:rsidRPr="00B25305">
              <w:rPr>
                <w:rFonts w:ascii="Calibri Light" w:eastAsia="Times New Roman" w:hAnsi="Calibri Light" w:hint="cs"/>
                <w:rtl/>
                <w:lang w:bidi="fa-IR"/>
              </w:rPr>
              <w:t>نهایی</w:t>
            </w:r>
            <w:r w:rsidRPr="00B25305">
              <w:rPr>
                <w:rFonts w:ascii="Calibri Light" w:eastAsia="Times New Roman" w:hAnsi="Calibri Light"/>
                <w:rtl/>
                <w:lang w:bidi="fa-IR"/>
              </w:rPr>
              <w:t xml:space="preserve"> </w:t>
            </w:r>
            <w:r w:rsidRPr="00B25305">
              <w:rPr>
                <w:rFonts w:ascii="Calibri Light" w:eastAsia="Times New Roman" w:hAnsi="Calibri Light" w:hint="cs"/>
                <w:rtl/>
                <w:lang w:bidi="fa-IR"/>
              </w:rPr>
              <w:t>کمتر</w:t>
            </w:r>
            <w:r w:rsidRPr="00B25305">
              <w:rPr>
                <w:rFonts w:ascii="Calibri Light" w:eastAsia="Times New Roman" w:hAnsi="Calibri Light"/>
                <w:rtl/>
                <w:lang w:bidi="fa-IR"/>
              </w:rPr>
              <w:t xml:space="preserve"> </w:t>
            </w:r>
            <w:r w:rsidRPr="00B25305">
              <w:rPr>
                <w:rFonts w:ascii="Calibri Light" w:eastAsia="Times New Roman" w:hAnsi="Calibri Light" w:hint="cs"/>
                <w:rtl/>
                <w:lang w:bidi="fa-IR"/>
              </w:rPr>
              <w:t>از</w:t>
            </w:r>
            <w:r w:rsidRPr="00B25305">
              <w:rPr>
                <w:rFonts w:ascii="Calibri Light" w:eastAsia="Times New Roman" w:hAnsi="Calibri Light"/>
                <w:rtl/>
                <w:lang w:bidi="fa-IR"/>
              </w:rPr>
              <w:t xml:space="preserve"> 7,000 </w:t>
            </w:r>
            <w:r w:rsidRPr="00B25305">
              <w:rPr>
                <w:rFonts w:ascii="Calibri Light" w:eastAsia="Times New Roman" w:hAnsi="Calibri Light" w:hint="cs"/>
                <w:rtl/>
                <w:lang w:bidi="fa-IR"/>
              </w:rPr>
              <w:t>دلار</w:t>
            </w:r>
            <w:r w:rsidRPr="00B25305">
              <w:rPr>
                <w:rFonts w:ascii="Calibri Light" w:eastAsia="Times New Roman" w:hAnsi="Calibri Light"/>
                <w:rtl/>
                <w:lang w:bidi="fa-IR"/>
              </w:rPr>
              <w:t xml:space="preserve"> </w:t>
            </w:r>
            <w:r w:rsidRPr="00B25305">
              <w:rPr>
                <w:rFonts w:ascii="Calibri Light" w:eastAsia="Times New Roman" w:hAnsi="Calibri Light" w:hint="cs"/>
                <w:rtl/>
                <w:lang w:bidi="fa-IR"/>
              </w:rPr>
              <w:t>باشد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-4573408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vAlign w:val="center"/>
              </w:tcPr>
              <w:p w14:paraId="60C93C05" w14:textId="27ED33AA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78739252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3107A7D" w14:textId="2E46EF82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081686" w:rsidRPr="003F13CA" w14:paraId="545E1C73" w14:textId="77777777" w:rsidTr="00602B2F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3D62097" w14:textId="7EF49378" w:rsidR="00081686" w:rsidRDefault="00081686" w:rsidP="0008168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4" w:type="dxa"/>
            <w:shd w:val="clear" w:color="auto" w:fill="auto"/>
            <w:vAlign w:val="center"/>
          </w:tcPr>
          <w:p w14:paraId="08AD24D0" w14:textId="68320C61" w:rsidR="00081686" w:rsidRPr="002C275C" w:rsidRDefault="00081686" w:rsidP="00081686">
            <w:pPr>
              <w:tabs>
                <w:tab w:val="left" w:pos="318"/>
                <w:tab w:val="left" w:pos="457"/>
              </w:tabs>
              <w:spacing w:after="160"/>
              <w:ind w:left="0"/>
              <w:contextualSpacing/>
              <w:jc w:val="center"/>
              <w:rPr>
                <w:rFonts w:ascii="Calibri" w:eastAsia="Times New Roman" w:hAnsi="Calibri" w:cs="B Nazanin"/>
                <w:b w:val="0"/>
                <w:color w:val="000000"/>
                <w:rtl/>
              </w:rPr>
            </w:pPr>
            <w:r w:rsidRPr="00D6221D">
              <w:rPr>
                <w:rFonts w:ascii="Calibri" w:eastAsia="Calibri" w:hAnsi="Calibri" w:hint="cs"/>
                <w:rtl/>
                <w:lang w:bidi="fa-IR"/>
              </w:rPr>
              <w:t xml:space="preserve">تجهیزات مورد نظر قابل استفاده در شرایط اتاق عمل </w:t>
            </w:r>
            <w:r>
              <w:rPr>
                <w:rFonts w:ascii="Calibri" w:eastAsia="Calibri" w:hAnsi="Calibri" w:hint="cs"/>
                <w:rtl/>
                <w:lang w:bidi="fa-IR"/>
              </w:rPr>
              <w:t xml:space="preserve">(مغناطیس، نوری و دمای) </w:t>
            </w:r>
            <w:r w:rsidRPr="00D6221D">
              <w:rPr>
                <w:rFonts w:ascii="Calibri" w:eastAsia="Calibri" w:hAnsi="Calibri" w:hint="cs"/>
                <w:rtl/>
                <w:lang w:bidi="fa-IR"/>
              </w:rPr>
              <w:t>هستند و قادر به پاس کردن استانداردهای مرتبط می باشند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19993085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vAlign w:val="center"/>
              </w:tcPr>
              <w:p w14:paraId="7569FEE0" w14:textId="64DF1537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1107856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E63C3DE" w14:textId="3364C2E7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081686" w:rsidRPr="003F13CA" w14:paraId="26EEC473" w14:textId="77777777" w:rsidTr="00602B2F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9764AE8" w14:textId="78AD6FC1" w:rsidR="00081686" w:rsidRDefault="00081686" w:rsidP="0008168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4" w:type="dxa"/>
            <w:shd w:val="clear" w:color="auto" w:fill="auto"/>
            <w:vAlign w:val="center"/>
          </w:tcPr>
          <w:p w14:paraId="0A248C0A" w14:textId="491C90C7" w:rsidR="00081686" w:rsidRPr="002C275C" w:rsidRDefault="00081686" w:rsidP="00081686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" w:eastAsia="Times New Roman" w:hAnsi="Calibri" w:cs="B Nazanin"/>
                <w:b w:val="0"/>
                <w:color w:val="000000"/>
                <w:rtl/>
              </w:rPr>
            </w:pPr>
            <w:r w:rsidRPr="00D6221D">
              <w:rPr>
                <w:rFonts w:ascii="Calibri" w:eastAsia="Calibri" w:hAnsi="Calibri" w:hint="cs"/>
                <w:rtl/>
                <w:lang w:bidi="fa-IR"/>
              </w:rPr>
              <w:t>راهکار پیشنهادی نیازمند اتصال اجزای اضافی مانند مارکرهای استریل و یا موارد دیگر به بیمار می</w:t>
            </w:r>
            <w:r w:rsidRPr="00D6221D">
              <w:rPr>
                <w:rFonts w:ascii="Calibri" w:eastAsia="Calibri" w:hAnsi="Calibri"/>
                <w:rtl/>
                <w:lang w:bidi="fa-IR"/>
              </w:rPr>
              <w:softHyphen/>
            </w:r>
            <w:r w:rsidRPr="00D6221D">
              <w:rPr>
                <w:rFonts w:ascii="Calibri" w:eastAsia="Calibri" w:hAnsi="Calibri"/>
                <w:rtl/>
                <w:lang w:bidi="fa-IR"/>
              </w:rPr>
              <w:softHyphen/>
            </w:r>
            <w:r w:rsidRPr="00D6221D">
              <w:rPr>
                <w:rFonts w:ascii="Calibri" w:eastAsia="Calibri" w:hAnsi="Calibri" w:hint="cs"/>
                <w:rtl/>
                <w:lang w:bidi="fa-IR"/>
              </w:rPr>
              <w:t>باشد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-85719435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vAlign w:val="center"/>
              </w:tcPr>
              <w:p w14:paraId="371D025F" w14:textId="6BD8DA48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38607246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EF0CCD4" w14:textId="793AF922" w:rsidR="00081686" w:rsidRDefault="00081686" w:rsidP="00081686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</w:tbl>
    <w:p w14:paraId="56283FFB" w14:textId="77777777" w:rsidR="003F13CA" w:rsidRPr="003F13CA" w:rsidRDefault="00190A2B" w:rsidP="00CB2E46">
      <w:pPr>
        <w:pStyle w:val="Heading1"/>
        <w:numPr>
          <w:ilvl w:val="0"/>
          <w:numId w:val="0"/>
        </w:numPr>
        <w:ind w:left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612B51B4" w14:textId="77777777" w:rsidR="003F13CA" w:rsidRDefault="003F13CA" w:rsidP="00CB2E46">
      <w:pPr>
        <w:pStyle w:val="Heading1"/>
        <w:numPr>
          <w:ilvl w:val="0"/>
          <w:numId w:val="0"/>
        </w:numPr>
        <w:spacing w:line="276" w:lineRule="auto"/>
        <w:jc w:val="both"/>
      </w:pPr>
    </w:p>
    <w:p w14:paraId="55EA5835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1A46BFB9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3A5F1C">
        <w:rPr>
          <w:rFonts w:cs="B Mitra" w:hint="cs"/>
          <w:b/>
          <w:bCs/>
          <w:sz w:val="20"/>
          <w:szCs w:val="20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66BE049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735E73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9F3D5A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A57B1F1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15261B1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07A6F9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4178E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3B1A180B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3F20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94B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DEF83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42D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427C2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12E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5207ACE1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1920E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4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59CF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A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E08F7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D4C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23F442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80197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3E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8D3EB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EF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BBB43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C52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5CA5B55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E5D5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EE85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4D5A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6605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A7AD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75B6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CE80D0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3F1E885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1161883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5B35D3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0B68B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D94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399C6D22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87AAA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096C3A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DC5C6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652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2A0E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6A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1138220" w14:textId="77777777"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5059" w14:textId="77777777" w:rsidR="00921FE2" w:rsidRDefault="00921FE2">
      <w:r>
        <w:separator/>
      </w:r>
    </w:p>
    <w:p w14:paraId="09C34E69" w14:textId="77777777" w:rsidR="00921FE2" w:rsidRDefault="00921FE2"/>
  </w:endnote>
  <w:endnote w:type="continuationSeparator" w:id="0">
    <w:p w14:paraId="3B9902A6" w14:textId="77777777" w:rsidR="00921FE2" w:rsidRDefault="00921FE2">
      <w:r>
        <w:continuationSeparator/>
      </w:r>
    </w:p>
    <w:p w14:paraId="780762FB" w14:textId="77777777" w:rsidR="00921FE2" w:rsidRDefault="00921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6082E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4164B370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66FA6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4705F11F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7CD0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783C0" w14:textId="12791A7C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61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EB64607" w14:textId="77777777" w:rsidR="00ED35CF" w:rsidRDefault="00ED35CF">
    <w:pPr>
      <w:pStyle w:val="Footer"/>
    </w:pPr>
  </w:p>
  <w:p w14:paraId="21A935E3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2824B" w14:textId="77777777" w:rsidR="00921FE2" w:rsidRDefault="00921FE2">
      <w:r>
        <w:separator/>
      </w:r>
    </w:p>
    <w:p w14:paraId="46BD641E" w14:textId="77777777" w:rsidR="00921FE2" w:rsidRDefault="00921FE2"/>
  </w:footnote>
  <w:footnote w:type="continuationSeparator" w:id="0">
    <w:p w14:paraId="7C9D855F" w14:textId="77777777" w:rsidR="00921FE2" w:rsidRDefault="00921FE2">
      <w:r>
        <w:continuationSeparator/>
      </w:r>
    </w:p>
    <w:p w14:paraId="42129488" w14:textId="77777777" w:rsidR="00921FE2" w:rsidRDefault="00921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1E634CFE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BB4490E" w14:textId="77777777" w:rsidR="00ED35CF" w:rsidRDefault="00ED35CF">
          <w:pPr>
            <w:pStyle w:val="Header"/>
          </w:pPr>
        </w:p>
      </w:tc>
    </w:tr>
  </w:tbl>
  <w:p w14:paraId="628D7ADF" w14:textId="77777777" w:rsidR="00ED35CF" w:rsidRDefault="00ED35CF" w:rsidP="00D077E9">
    <w:pPr>
      <w:pStyle w:val="Header"/>
    </w:pPr>
  </w:p>
  <w:p w14:paraId="68AFAB9B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0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21"/>
  </w:num>
  <w:num w:numId="5">
    <w:abstractNumId w:val="34"/>
  </w:num>
  <w:num w:numId="6">
    <w:abstractNumId w:val="13"/>
  </w:num>
  <w:num w:numId="7">
    <w:abstractNumId w:val="30"/>
  </w:num>
  <w:num w:numId="8">
    <w:abstractNumId w:val="35"/>
  </w:num>
  <w:num w:numId="9">
    <w:abstractNumId w:val="2"/>
  </w:num>
  <w:num w:numId="10">
    <w:abstractNumId w:val="25"/>
  </w:num>
  <w:num w:numId="11">
    <w:abstractNumId w:val="4"/>
  </w:num>
  <w:num w:numId="12">
    <w:abstractNumId w:val="18"/>
  </w:num>
  <w:num w:numId="13">
    <w:abstractNumId w:val="23"/>
  </w:num>
  <w:num w:numId="14">
    <w:abstractNumId w:val="20"/>
  </w:num>
  <w:num w:numId="15">
    <w:abstractNumId w:val="22"/>
  </w:num>
  <w:num w:numId="16">
    <w:abstractNumId w:val="1"/>
  </w:num>
  <w:num w:numId="17">
    <w:abstractNumId w:val="16"/>
  </w:num>
  <w:num w:numId="18">
    <w:abstractNumId w:val="0"/>
  </w:num>
  <w:num w:numId="19">
    <w:abstractNumId w:val="11"/>
  </w:num>
  <w:num w:numId="20">
    <w:abstractNumId w:val="2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7"/>
  </w:num>
  <w:num w:numId="25">
    <w:abstractNumId w:val="19"/>
  </w:num>
  <w:num w:numId="26">
    <w:abstractNumId w:val="32"/>
  </w:num>
  <w:num w:numId="27">
    <w:abstractNumId w:val="6"/>
  </w:num>
  <w:num w:numId="28">
    <w:abstractNumId w:val="1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</w:num>
  <w:num w:numId="32">
    <w:abstractNumId w:val="29"/>
  </w:num>
  <w:num w:numId="33">
    <w:abstractNumId w:val="33"/>
  </w:num>
  <w:num w:numId="34">
    <w:abstractNumId w:val="3"/>
  </w:num>
  <w:num w:numId="35">
    <w:abstractNumId w:val="26"/>
  </w:num>
  <w:num w:numId="36">
    <w:abstractNumId w:val="15"/>
  </w:num>
  <w:num w:numId="37">
    <w:abstractNumId w:val="2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127DA"/>
    <w:rsid w:val="0002482E"/>
    <w:rsid w:val="00043B54"/>
    <w:rsid w:val="00050324"/>
    <w:rsid w:val="00081686"/>
    <w:rsid w:val="000818FB"/>
    <w:rsid w:val="000A0150"/>
    <w:rsid w:val="000B61B4"/>
    <w:rsid w:val="000E63C9"/>
    <w:rsid w:val="000F2DEB"/>
    <w:rsid w:val="000F62B8"/>
    <w:rsid w:val="00101A13"/>
    <w:rsid w:val="00111831"/>
    <w:rsid w:val="00130E9D"/>
    <w:rsid w:val="00146FD6"/>
    <w:rsid w:val="00150A6D"/>
    <w:rsid w:val="00151DA5"/>
    <w:rsid w:val="0015444C"/>
    <w:rsid w:val="00156556"/>
    <w:rsid w:val="00172702"/>
    <w:rsid w:val="0017482A"/>
    <w:rsid w:val="00181016"/>
    <w:rsid w:val="0018500D"/>
    <w:rsid w:val="00185B35"/>
    <w:rsid w:val="00190A2B"/>
    <w:rsid w:val="001A5560"/>
    <w:rsid w:val="001E71D4"/>
    <w:rsid w:val="001F2BC8"/>
    <w:rsid w:val="001F5F6B"/>
    <w:rsid w:val="00202159"/>
    <w:rsid w:val="00243EBC"/>
    <w:rsid w:val="00245D00"/>
    <w:rsid w:val="00246A35"/>
    <w:rsid w:val="00284348"/>
    <w:rsid w:val="002C275C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902FE"/>
    <w:rsid w:val="00395C03"/>
    <w:rsid w:val="003A39A1"/>
    <w:rsid w:val="003A5F1C"/>
    <w:rsid w:val="003C2191"/>
    <w:rsid w:val="003C5F94"/>
    <w:rsid w:val="003C6790"/>
    <w:rsid w:val="003D3863"/>
    <w:rsid w:val="003F13CA"/>
    <w:rsid w:val="00400139"/>
    <w:rsid w:val="004110DE"/>
    <w:rsid w:val="0044085A"/>
    <w:rsid w:val="004645D8"/>
    <w:rsid w:val="00480831"/>
    <w:rsid w:val="00486133"/>
    <w:rsid w:val="004B106C"/>
    <w:rsid w:val="004B21A5"/>
    <w:rsid w:val="004C539D"/>
    <w:rsid w:val="004F340B"/>
    <w:rsid w:val="005037F0"/>
    <w:rsid w:val="0051363D"/>
    <w:rsid w:val="00516A86"/>
    <w:rsid w:val="00523B4E"/>
    <w:rsid w:val="005275F6"/>
    <w:rsid w:val="00541623"/>
    <w:rsid w:val="00572102"/>
    <w:rsid w:val="005B011F"/>
    <w:rsid w:val="005E64E1"/>
    <w:rsid w:val="005F01D6"/>
    <w:rsid w:val="005F1BB0"/>
    <w:rsid w:val="006016DA"/>
    <w:rsid w:val="00602B2F"/>
    <w:rsid w:val="006074FF"/>
    <w:rsid w:val="006249B8"/>
    <w:rsid w:val="00640810"/>
    <w:rsid w:val="006434BC"/>
    <w:rsid w:val="0064790C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20B1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A2D52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8F4F0D"/>
    <w:rsid w:val="00903C32"/>
    <w:rsid w:val="00916B16"/>
    <w:rsid w:val="009173B9"/>
    <w:rsid w:val="00921FE2"/>
    <w:rsid w:val="0093335D"/>
    <w:rsid w:val="0093613E"/>
    <w:rsid w:val="00943026"/>
    <w:rsid w:val="00966B81"/>
    <w:rsid w:val="00996BA3"/>
    <w:rsid w:val="009C7720"/>
    <w:rsid w:val="009E67B6"/>
    <w:rsid w:val="009F3A8C"/>
    <w:rsid w:val="00A02E3E"/>
    <w:rsid w:val="00A06B55"/>
    <w:rsid w:val="00A143C3"/>
    <w:rsid w:val="00A14A67"/>
    <w:rsid w:val="00A23AFA"/>
    <w:rsid w:val="00A31B3E"/>
    <w:rsid w:val="00A45567"/>
    <w:rsid w:val="00A4750C"/>
    <w:rsid w:val="00A532F3"/>
    <w:rsid w:val="00A7173A"/>
    <w:rsid w:val="00A81244"/>
    <w:rsid w:val="00A8489E"/>
    <w:rsid w:val="00AC29F3"/>
    <w:rsid w:val="00AE163C"/>
    <w:rsid w:val="00AE719C"/>
    <w:rsid w:val="00AF4D71"/>
    <w:rsid w:val="00B231E5"/>
    <w:rsid w:val="00B24C36"/>
    <w:rsid w:val="00B25305"/>
    <w:rsid w:val="00B36116"/>
    <w:rsid w:val="00B47F85"/>
    <w:rsid w:val="00B515F5"/>
    <w:rsid w:val="00B66ABF"/>
    <w:rsid w:val="00B75FE3"/>
    <w:rsid w:val="00B942FD"/>
    <w:rsid w:val="00BB3E68"/>
    <w:rsid w:val="00BB44D5"/>
    <w:rsid w:val="00BF5C44"/>
    <w:rsid w:val="00C02B87"/>
    <w:rsid w:val="00C15393"/>
    <w:rsid w:val="00C4086D"/>
    <w:rsid w:val="00C51EBC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E36E4"/>
    <w:rsid w:val="00CF23B2"/>
    <w:rsid w:val="00CF5371"/>
    <w:rsid w:val="00D00209"/>
    <w:rsid w:val="00D0323A"/>
    <w:rsid w:val="00D0559F"/>
    <w:rsid w:val="00D070F7"/>
    <w:rsid w:val="00D077E9"/>
    <w:rsid w:val="00D150E6"/>
    <w:rsid w:val="00D40CDA"/>
    <w:rsid w:val="00D42CB7"/>
    <w:rsid w:val="00D5413D"/>
    <w:rsid w:val="00D570A9"/>
    <w:rsid w:val="00D64B6A"/>
    <w:rsid w:val="00D70D02"/>
    <w:rsid w:val="00D770C7"/>
    <w:rsid w:val="00D86945"/>
    <w:rsid w:val="00D90290"/>
    <w:rsid w:val="00DA331C"/>
    <w:rsid w:val="00DC24B6"/>
    <w:rsid w:val="00DD152F"/>
    <w:rsid w:val="00DD6301"/>
    <w:rsid w:val="00DE213F"/>
    <w:rsid w:val="00DF027C"/>
    <w:rsid w:val="00DF36EC"/>
    <w:rsid w:val="00E00A32"/>
    <w:rsid w:val="00E22ACD"/>
    <w:rsid w:val="00E57478"/>
    <w:rsid w:val="00E620B0"/>
    <w:rsid w:val="00E71BFB"/>
    <w:rsid w:val="00E81B40"/>
    <w:rsid w:val="00E86B5C"/>
    <w:rsid w:val="00EB15F5"/>
    <w:rsid w:val="00EC6D5D"/>
    <w:rsid w:val="00ED35CF"/>
    <w:rsid w:val="00EF3466"/>
    <w:rsid w:val="00EF555B"/>
    <w:rsid w:val="00EF7D86"/>
    <w:rsid w:val="00F027BB"/>
    <w:rsid w:val="00F076AF"/>
    <w:rsid w:val="00F11DCF"/>
    <w:rsid w:val="00F162EA"/>
    <w:rsid w:val="00F32610"/>
    <w:rsid w:val="00F52D27"/>
    <w:rsid w:val="00F646C3"/>
    <w:rsid w:val="00F6597D"/>
    <w:rsid w:val="00F82DD3"/>
    <w:rsid w:val="00F83527"/>
    <w:rsid w:val="00FA6B93"/>
    <w:rsid w:val="00FB05F7"/>
    <w:rsid w:val="00FB3EF6"/>
    <w:rsid w:val="00FC7D25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7B49A6A"/>
  <w15:docId w15:val="{FE002D50-0A0F-4136-B5CB-B12E906C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6E4"/>
    <w:rPr>
      <w:color w:val="3592C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530DD"/>
    <w:rsid w:val="00093B97"/>
    <w:rsid w:val="000B044D"/>
    <w:rsid w:val="000B6816"/>
    <w:rsid w:val="001904D8"/>
    <w:rsid w:val="00317510"/>
    <w:rsid w:val="003246C7"/>
    <w:rsid w:val="00345FDD"/>
    <w:rsid w:val="00392D88"/>
    <w:rsid w:val="003A6366"/>
    <w:rsid w:val="003A670F"/>
    <w:rsid w:val="003F13D3"/>
    <w:rsid w:val="00475D06"/>
    <w:rsid w:val="00481A47"/>
    <w:rsid w:val="005136D8"/>
    <w:rsid w:val="005663F1"/>
    <w:rsid w:val="005914E3"/>
    <w:rsid w:val="005C2B28"/>
    <w:rsid w:val="006B67A5"/>
    <w:rsid w:val="006C6E74"/>
    <w:rsid w:val="006D13C5"/>
    <w:rsid w:val="006D49AA"/>
    <w:rsid w:val="00704C68"/>
    <w:rsid w:val="0087722C"/>
    <w:rsid w:val="0089129C"/>
    <w:rsid w:val="008A2A21"/>
    <w:rsid w:val="008C4D52"/>
    <w:rsid w:val="00922E65"/>
    <w:rsid w:val="00934304"/>
    <w:rsid w:val="009720E3"/>
    <w:rsid w:val="009E0D6E"/>
    <w:rsid w:val="00A233B4"/>
    <w:rsid w:val="00AC3870"/>
    <w:rsid w:val="00B93845"/>
    <w:rsid w:val="00BB00DB"/>
    <w:rsid w:val="00C241CB"/>
    <w:rsid w:val="00DA380A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68302F1452C464FA680817B377486C1">
    <w:name w:val="868302F1452C464FA680817B377486C1"/>
  </w:style>
  <w:style w:type="paragraph" w:customStyle="1" w:styleId="92DF5EACA5CB43D3BD95E3B4F43EE188">
    <w:name w:val="92DF5EACA5CB43D3BD95E3B4F43EE188"/>
  </w:style>
  <w:style w:type="paragraph" w:customStyle="1" w:styleId="66D101B16E5541C29513B5BD835F6FAF">
    <w:name w:val="66D101B16E5541C29513B5BD835F6FAF"/>
  </w:style>
  <w:style w:type="paragraph" w:customStyle="1" w:styleId="ACD5883EE687461BA8E2764B7EC2BB46">
    <w:name w:val="ACD5883EE687461BA8E2764B7EC2BB46"/>
  </w:style>
  <w:style w:type="paragraph" w:customStyle="1" w:styleId="15AC82B178674EDAAFA98E6F31172B5A">
    <w:name w:val="15AC82B178674EDAAFA98E6F31172B5A"/>
  </w:style>
  <w:style w:type="paragraph" w:customStyle="1" w:styleId="F7FA96271567453BA8305F1D0CECDD35">
    <w:name w:val="F7FA96271567453BA8305F1D0CECDD35"/>
  </w:style>
  <w:style w:type="paragraph" w:customStyle="1" w:styleId="59FF1797AC374616B7CAFEC13F037C33">
    <w:name w:val="59FF1797AC374616B7CAFEC13F037C33"/>
  </w:style>
  <w:style w:type="paragraph" w:customStyle="1" w:styleId="60DEF212CD9D4DE8AE0FF54C1FF15B1C">
    <w:name w:val="60DEF212CD9D4DE8AE0FF54C1FF15B1C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paragraph" w:customStyle="1" w:styleId="85B792A7DDE14F33BBE3443B57F0B2AF">
    <w:name w:val="85B792A7DDE14F33BBE3443B57F0B2AF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1816234DEBDD4079941B4A37DEE86DAE">
    <w:name w:val="1816234DEBDD4079941B4A37DEE86DAE"/>
    <w:rsid w:val="00934304"/>
  </w:style>
  <w:style w:type="paragraph" w:customStyle="1" w:styleId="ADAB23CDDEBE46D6AEF2BDE63B56EF66">
    <w:name w:val="ADAB23CDDEBE46D6AEF2BDE63B56EF66"/>
    <w:rsid w:val="00934304"/>
  </w:style>
  <w:style w:type="paragraph" w:customStyle="1" w:styleId="E0BA2E1D5DBD4F8299E3264B0FBA8BC3">
    <w:name w:val="E0BA2E1D5DBD4F8299E3264B0FBA8BC3"/>
    <w:rsid w:val="00934304"/>
  </w:style>
  <w:style w:type="paragraph" w:customStyle="1" w:styleId="4FE1CE312D9347189416CD639FA30F77">
    <w:name w:val="4FE1CE312D9347189416CD639FA30F77"/>
    <w:rsid w:val="00934304"/>
  </w:style>
  <w:style w:type="paragraph" w:customStyle="1" w:styleId="9D0D586C862C45E480EC5015AA77AF69">
    <w:name w:val="9D0D586C862C45E480EC5015AA77AF69"/>
    <w:rsid w:val="009E0D6E"/>
  </w:style>
  <w:style w:type="paragraph" w:customStyle="1" w:styleId="BBEF05BDC3B542E8B119346356B31B0F">
    <w:name w:val="BBEF05BDC3B542E8B119346356B31B0F"/>
    <w:rsid w:val="009E0D6E"/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3929-AAF0-461D-B74D-B6EC1466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59</TotalTime>
  <Pages>10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User</cp:lastModifiedBy>
  <cp:revision>18</cp:revision>
  <cp:lastPrinted>2020-06-02T04:49:00Z</cp:lastPrinted>
  <dcterms:created xsi:type="dcterms:W3CDTF">2020-11-01T12:05:00Z</dcterms:created>
  <dcterms:modified xsi:type="dcterms:W3CDTF">2020-12-28T11:40:00Z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